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DNR,  had 12 gill nets out from August 5th to August 11th, the results are as follows: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Black Crappie               23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Bluegill                        129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B</w:t>
      </w:r>
      <w:r>
        <w:rPr>
          <w:rStyle w:val="Strong"/>
          <w:rFonts w:eastAsia="Times New Roman"/>
          <w:color w:val="000000"/>
          <w:sz w:val="24"/>
          <w:szCs w:val="24"/>
        </w:rPr>
        <w:t>rown Bullhead             1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Hybrid Sunfish              22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Largemouth Bass          18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Northern Pike             113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Pumpkinseed                  8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Walleye                          15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Yellow Bullhead           739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Yellow Perch                    2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Total Fish                    1070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The DNR also had 11 trap nets out from August 5th to August 11th, the results of those are as follows: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Black Crappie                 10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Bluegill                          162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Hybrid Sunfish                43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Largemouth                    18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Northern Pike                   8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Pumpkinseed                    2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Rock Bass                           2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Walleye                              1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          Yellow Bullheads              30</w:t>
      </w:r>
    </w:p>
    <w:p w:rsidR="00736660" w:rsidRDefault="00736660" w:rsidP="007366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E6366A" w:rsidRDefault="00E6366A">
      <w:bookmarkStart w:id="0" w:name="_GoBack"/>
      <w:bookmarkEnd w:id="0"/>
    </w:p>
    <w:sectPr w:rsidR="00E636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60"/>
    <w:rsid w:val="00736660"/>
    <w:rsid w:val="00E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34DCF-1605-401A-ADB5-7AA23924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66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line="259" w:lineRule="auto"/>
      <w:outlineLvl w:val="3"/>
    </w:pPr>
    <w:rPr>
      <w:rFonts w:asciiTheme="minorHAnsi" w:eastAsiaTheme="minorEastAsia" w:hAnsiTheme="minorHAnsi" w:cstheme="minorBidi"/>
      <w:i/>
      <w:iCs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line="259" w:lineRule="auto"/>
      <w:outlineLvl w:val="4"/>
    </w:pPr>
    <w:rPr>
      <w:rFonts w:asciiTheme="minorHAnsi" w:eastAsiaTheme="minorEastAsia" w:hAnsiTheme="minorHAnsi" w:cstheme="minorBidi"/>
      <w:color w:val="404040" w:themeColor="text1" w:themeTint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line="259" w:lineRule="auto"/>
      <w:outlineLvl w:val="5"/>
    </w:pPr>
    <w:rPr>
      <w:rFonts w:asciiTheme="minorHAnsi" w:eastAsiaTheme="minorEastAsia" w:hAnsiTheme="minorHAnsi" w:cstheme="minorBidi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line="259" w:lineRule="auto"/>
      <w:outlineLvl w:val="7"/>
    </w:pPr>
    <w:rPr>
      <w:rFonts w:asciiTheme="minorHAnsi" w:eastAsiaTheme="minorEastAsia" w:hAnsiTheme="minorHAnsi" w:cstheme="minorBidi"/>
      <w:color w:val="262626" w:themeColor="text1" w:themeTint="D9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ak\Desktop\word2013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word2013bw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Baker</dc:creator>
  <cp:lastModifiedBy>Dave Baker</cp:lastModifiedBy>
  <cp:revision>1</cp:revision>
  <dcterms:created xsi:type="dcterms:W3CDTF">2017-06-25T16:46:00Z</dcterms:created>
  <dcterms:modified xsi:type="dcterms:W3CDTF">2017-06-25T16:47:00Z</dcterms:modified>
</cp:coreProperties>
</file>